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16" w:rsidRDefault="00AD19C2">
      <w:pPr>
        <w:pStyle w:val="Titl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-554355</wp:posOffset>
                </wp:positionV>
                <wp:extent cx="7172325" cy="381000"/>
                <wp:effectExtent l="9525" t="9525" r="9525" b="9525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16" w:rsidRDefault="00DB7816"/>
                          <w:p w:rsidR="00DB7816" w:rsidRDefault="00DB7816">
                            <w:r>
                              <w:t>Name----------------------------------------------------------------------------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Period------------------------------------------------_________________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13.9pt;margin-top:-43.65pt;width:564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">
                <v:textbox>
                  <w:txbxContent>
                    <w:p w:rsidR="00DB7816" w:rsidRDefault="00DB7816"/>
                    <w:p w:rsidR="00DB7816" w:rsidRDefault="00DB7816">
                      <w:r>
                        <w:t>Name----------------------------------------------------------------------------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Period------------------------------------------------_________________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7816" w:rsidRDefault="00DB7816">
      <w:pPr>
        <w:pStyle w:val="IssueVolumeDate-Elegant"/>
      </w:pPr>
      <w:r>
        <w:t xml:space="preserve">Volume 1, Issue 1           </w:t>
      </w:r>
      <w:r>
        <w:tab/>
      </w:r>
    </w:p>
    <w:p w:rsidR="00DB7816" w:rsidRDefault="00AD19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115570</wp:posOffset>
                </wp:positionV>
                <wp:extent cx="7267575" cy="781050"/>
                <wp:effectExtent l="9525" t="9525" r="9525" b="952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16" w:rsidRDefault="00DB7816"/>
                          <w:p w:rsidR="00DB7816" w:rsidRDefault="00DB7816"/>
                          <w:p w:rsidR="00DB7816" w:rsidRDefault="00DB7816"/>
                          <w:p w:rsidR="00DB7816" w:rsidRDefault="00DB7816"/>
                          <w:p w:rsidR="00DB7816" w:rsidRDefault="00DB7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-27.4pt;margin-top:9.1pt;width:572.2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KiLgIAAFk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">
                <v:textbox>
                  <w:txbxContent>
                    <w:p w:rsidR="00DB7816" w:rsidRDefault="00DB7816"/>
                    <w:p w:rsidR="00DB7816" w:rsidRDefault="00DB7816"/>
                    <w:p w:rsidR="00DB7816" w:rsidRDefault="00DB7816"/>
                    <w:p w:rsidR="00DB7816" w:rsidRDefault="00DB7816"/>
                    <w:p w:rsidR="00DB7816" w:rsidRDefault="00DB7816"/>
                  </w:txbxContent>
                </v:textbox>
              </v:shape>
            </w:pict>
          </mc:Fallback>
        </mc:AlternateContent>
      </w:r>
    </w:p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AD19C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74295</wp:posOffset>
                </wp:positionV>
                <wp:extent cx="3171825" cy="2162175"/>
                <wp:effectExtent l="9525" t="9525" r="9525" b="952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16" w:rsidRDefault="00DB7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95.1pt;margin-top:5.85pt;width:249.7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">
                <v:textbox>
                  <w:txbxContent>
                    <w:p w:rsidR="00DB7816" w:rsidRDefault="00DB78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74295</wp:posOffset>
                </wp:positionV>
                <wp:extent cx="3943350" cy="6267450"/>
                <wp:effectExtent l="9525" t="9525" r="9525" b="952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16" w:rsidRDefault="00DB7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-27.4pt;margin-top:5.85pt;width:310.5pt;height:4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">
                <v:textbox>
                  <w:txbxContent>
                    <w:p w:rsidR="00DB7816" w:rsidRDefault="00DB7816"/>
                  </w:txbxContent>
                </v:textbox>
              </v:shape>
            </w:pict>
          </mc:Fallback>
        </mc:AlternateContent>
      </w:r>
    </w:p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AD19C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128270</wp:posOffset>
                </wp:positionV>
                <wp:extent cx="3171825" cy="3876675"/>
                <wp:effectExtent l="9525" t="9525" r="9525" b="952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816" w:rsidRDefault="00DB7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295.1pt;margin-top:10.1pt;width:249.75pt;height:30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xMLQIAAFo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">
                <v:textbox>
                  <w:txbxContent>
                    <w:p w:rsidR="00DB7816" w:rsidRDefault="00DB7816"/>
                  </w:txbxContent>
                </v:textbox>
              </v:shape>
            </w:pict>
          </mc:Fallback>
        </mc:AlternateContent>
      </w:r>
    </w:p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AD19C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3492500" cy="2606040"/>
                <wp:effectExtent l="0" t="1270" r="0" b="254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816" w:rsidRDefault="00DB7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0;margin-top:11.5pt;width:275pt;height:205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" o:allowincell="f" filled="f" fillcolor="olive" stroked="f">
                <v:textbox>
                  <w:txbxContent>
                    <w:p w:rsidR="00DB7816" w:rsidRDefault="00DB7816"/>
                  </w:txbxContent>
                </v:textbox>
              </v:shape>
            </w:pict>
          </mc:Fallback>
        </mc:AlternateContent>
      </w:r>
    </w:p>
    <w:p w:rsidR="00DB7816" w:rsidRDefault="00DB7816">
      <w:r>
        <w:br w:type="page"/>
      </w:r>
    </w:p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>
      <w:r>
        <w:br w:type="page"/>
      </w:r>
    </w:p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>
      <w:r>
        <w:br w:type="page"/>
      </w:r>
    </w:p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/>
    <w:p w:rsidR="00DB7816" w:rsidRDefault="00DB7816">
      <w:pPr>
        <w:rPr>
          <w:rFonts w:ascii="Garamond" w:hAnsi="Garamond"/>
        </w:rPr>
      </w:pPr>
      <w:bookmarkStart w:id="0" w:name="_GoBack"/>
      <w:bookmarkEnd w:id="0"/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</w:pPr>
    </w:p>
    <w:p w:rsidR="00DB7816" w:rsidRDefault="00DB7816">
      <w:pPr>
        <w:rPr>
          <w:rFonts w:ascii="Garamond" w:hAnsi="Garamond"/>
        </w:rPr>
        <w:sectPr w:rsidR="00DB7816">
          <w:footerReference w:type="default" r:id="rId6"/>
          <w:type w:val="nextColumn"/>
          <w:pgSz w:w="12240" w:h="15840" w:code="1"/>
          <w:pgMar w:top="1008" w:right="878" w:bottom="1440" w:left="878" w:header="720" w:footer="720" w:gutter="0"/>
          <w:cols w:space="720"/>
        </w:sectPr>
      </w:pPr>
    </w:p>
    <w:p w:rsidR="00DB7816" w:rsidRDefault="00DB7816"/>
    <w:p w:rsidR="00DB7816" w:rsidRDefault="00DB7816"/>
    <w:p w:rsidR="00DB7816" w:rsidRDefault="00DB7816"/>
    <w:sectPr w:rsidR="00DB7816" w:rsidSect="0035543D">
      <w:footerReference w:type="default" r:id="rId7"/>
      <w:pgSz w:w="12240" w:h="15840" w:code="1"/>
      <w:pgMar w:top="1008" w:right="878" w:bottom="144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C8" w:rsidRDefault="00AA03C8">
      <w:r>
        <w:separator/>
      </w:r>
    </w:p>
  </w:endnote>
  <w:endnote w:type="continuationSeparator" w:id="0">
    <w:p w:rsidR="00AA03C8" w:rsidRDefault="00AA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816" w:rsidRDefault="00DB7816">
    <w:pPr>
      <w:pStyle w:val="Footer-Elegant"/>
      <w:pBdr>
        <w:top w:val="double" w:sz="6" w:space="1" w:color="auto"/>
      </w:pBdr>
    </w:pPr>
    <w:r>
      <w:t xml:space="preserve">Newsletter   </w:t>
    </w:r>
    <w:r w:rsidR="007C1AF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C1AFE">
      <w:rPr>
        <w:rStyle w:val="PageNumber"/>
      </w:rPr>
      <w:fldChar w:fldCharType="separate"/>
    </w:r>
    <w:r w:rsidR="00AD19C2">
      <w:rPr>
        <w:rStyle w:val="PageNumber"/>
        <w:noProof/>
      </w:rPr>
      <w:t>1</w:t>
    </w:r>
    <w:r w:rsidR="007C1AF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43D" w:rsidRDefault="00DE45C2">
    <w:pPr>
      <w:pStyle w:val="Footer-Professional"/>
    </w:pPr>
    <w:r>
      <w:t xml:space="preserve">  </w:t>
    </w:r>
    <w:r w:rsidR="007C1AF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C1AFE">
      <w:rPr>
        <w:rStyle w:val="PageNumber"/>
      </w:rPr>
      <w:fldChar w:fldCharType="separate"/>
    </w:r>
    <w:r w:rsidR="00AD19C2">
      <w:rPr>
        <w:rStyle w:val="PageNumber"/>
        <w:noProof/>
      </w:rPr>
      <w:t>5</w:t>
    </w:r>
    <w:r w:rsidR="007C1AF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C8" w:rsidRDefault="00AA03C8">
      <w:r>
        <w:separator/>
      </w:r>
    </w:p>
  </w:footnote>
  <w:footnote w:type="continuationSeparator" w:id="0">
    <w:p w:rsidR="00AA03C8" w:rsidRDefault="00AA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C2"/>
    <w:rsid w:val="0035543D"/>
    <w:rsid w:val="004B3D86"/>
    <w:rsid w:val="004C7BFC"/>
    <w:rsid w:val="006A5FCE"/>
    <w:rsid w:val="007C1AFE"/>
    <w:rsid w:val="00AA03C8"/>
    <w:rsid w:val="00AD19C2"/>
    <w:rsid w:val="00D4420D"/>
    <w:rsid w:val="00DB7816"/>
    <w:rsid w:val="00D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600B4A-D517-4301-BD73-324B9827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3D"/>
  </w:style>
  <w:style w:type="paragraph" w:styleId="Heading1">
    <w:name w:val="heading 1"/>
    <w:basedOn w:val="Normal"/>
    <w:next w:val="Normal"/>
    <w:qFormat/>
    <w:rsid w:val="003554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543D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543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543D"/>
    <w:pPr>
      <w:spacing w:after="120"/>
    </w:pPr>
  </w:style>
  <w:style w:type="paragraph" w:customStyle="1" w:styleId="BodyText-Contemporary">
    <w:name w:val="Body Text - Contemporary"/>
    <w:basedOn w:val="Normal"/>
    <w:rsid w:val="0035543D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543D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543D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543D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543D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543D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543D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543D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543D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543D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543D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543D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543D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543D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543D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543D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543D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543D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543D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543D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543D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543D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543D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543D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543D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543D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543D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543D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543D"/>
  </w:style>
  <w:style w:type="paragraph" w:customStyle="1" w:styleId="BodyText-Professional">
    <w:name w:val="Body Text - Professional"/>
    <w:basedOn w:val="Normal"/>
    <w:rsid w:val="0035543D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543D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543D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543D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543D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543D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543D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543D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543D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543D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543D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543D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543D"/>
  </w:style>
  <w:style w:type="paragraph" w:customStyle="1" w:styleId="Picture-Professional">
    <w:name w:val="Picture - Professional"/>
    <w:basedOn w:val="BodyText-Professional"/>
    <w:rsid w:val="0035543D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543D"/>
    <w:rPr>
      <w:i/>
      <w:sz w:val="18"/>
    </w:rPr>
  </w:style>
  <w:style w:type="paragraph" w:customStyle="1" w:styleId="Postage-Professional">
    <w:name w:val="Postage - Professional"/>
    <w:basedOn w:val="Normal"/>
    <w:rsid w:val="0035543D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543D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543D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543D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543D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543D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543D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543D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543D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543D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543D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543D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543D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543D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543D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543D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543D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543D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543D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543D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543D"/>
  </w:style>
  <w:style w:type="paragraph" w:customStyle="1" w:styleId="Picture-Elegant">
    <w:name w:val="Picture - Elegant"/>
    <w:basedOn w:val="BodyText-Elegant"/>
    <w:rsid w:val="0035543D"/>
    <w:pPr>
      <w:spacing w:before="120" w:line="240" w:lineRule="auto"/>
    </w:pPr>
  </w:style>
  <w:style w:type="paragraph" w:customStyle="1" w:styleId="Postage-Elegant">
    <w:name w:val="Postage - Elegant"/>
    <w:basedOn w:val="Normal"/>
    <w:rsid w:val="0035543D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543D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543D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543D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543D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543D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543D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543D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543D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543D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543D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.thomas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1</TotalTime>
  <Pages>5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Lauren Puckett</cp:lastModifiedBy>
  <cp:revision>2</cp:revision>
  <cp:lastPrinted>2014-03-18T00:15:00Z</cp:lastPrinted>
  <dcterms:created xsi:type="dcterms:W3CDTF">2016-04-20T18:42:00Z</dcterms:created>
  <dcterms:modified xsi:type="dcterms:W3CDTF">2016-04-20T18:42:00Z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